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5"/>
        <w:tblW w:w="10360" w:type="dxa"/>
        <w:tblLook w:val="04A0" w:firstRow="1" w:lastRow="0" w:firstColumn="1" w:lastColumn="0" w:noHBand="0" w:noVBand="1"/>
      </w:tblPr>
      <w:tblGrid>
        <w:gridCol w:w="2670"/>
        <w:gridCol w:w="1011"/>
        <w:gridCol w:w="1417"/>
        <w:gridCol w:w="1706"/>
        <w:gridCol w:w="3556"/>
      </w:tblGrid>
      <w:tr w:rsidR="00314746" w:rsidRPr="00C24EF6" w14:paraId="0D66659A" w14:textId="77777777" w:rsidTr="003379B9">
        <w:trPr>
          <w:trHeight w:val="343"/>
        </w:trPr>
        <w:tc>
          <w:tcPr>
            <w:tcW w:w="10360" w:type="dxa"/>
            <w:gridSpan w:val="5"/>
            <w:shd w:val="clear" w:color="auto" w:fill="3B80BB"/>
          </w:tcPr>
          <w:p w14:paraId="0C49FC72" w14:textId="77777777" w:rsidR="00314746" w:rsidRPr="00C24EF6" w:rsidRDefault="00314746" w:rsidP="00AC3732">
            <w:pPr>
              <w:jc w:val="center"/>
              <w:rPr>
                <w:b/>
              </w:rPr>
            </w:pPr>
            <w:r w:rsidRPr="00C24EF6">
              <w:rPr>
                <w:b/>
                <w:color w:val="FFFFFF" w:themeColor="background1"/>
                <w:sz w:val="28"/>
              </w:rPr>
              <w:t>Referral Process</w:t>
            </w:r>
          </w:p>
        </w:tc>
      </w:tr>
      <w:tr w:rsidR="00314746" w14:paraId="71A2F41F" w14:textId="77777777" w:rsidTr="00603C3E">
        <w:trPr>
          <w:trHeight w:val="1066"/>
        </w:trPr>
        <w:tc>
          <w:tcPr>
            <w:tcW w:w="10360" w:type="dxa"/>
            <w:gridSpan w:val="5"/>
          </w:tcPr>
          <w:p w14:paraId="2C5483A9" w14:textId="1C109A85" w:rsidR="00314746" w:rsidRPr="00F02AF7" w:rsidRDefault="00314746" w:rsidP="00AC3732">
            <w:pPr>
              <w:rPr>
                <w:i/>
              </w:rPr>
            </w:pPr>
            <w:r w:rsidRPr="00F02AF7">
              <w:rPr>
                <w:i/>
              </w:rPr>
              <w:t xml:space="preserve">To refer to </w:t>
            </w:r>
            <w:r>
              <w:rPr>
                <w:i/>
              </w:rPr>
              <w:t>WHR Allied Health</w:t>
            </w:r>
            <w:r w:rsidRPr="00F02AF7">
              <w:rPr>
                <w:i/>
              </w:rPr>
              <w:t>, please complete this form and return it to our administration via email (</w:t>
            </w:r>
            <w:hyperlink r:id="rId8" w:history="1">
              <w:r w:rsidRPr="0077780D">
                <w:rPr>
                  <w:rStyle w:val="Hyperlink"/>
                  <w:i/>
                </w:rPr>
                <w:t>admin@whralliedhealth.com)</w:t>
              </w:r>
            </w:hyperlink>
            <w:r w:rsidRPr="00F02AF7">
              <w:rPr>
                <w:i/>
              </w:rPr>
              <w:t xml:space="preserve"> or by providing the required detail by phone 0431 556 720</w:t>
            </w:r>
            <w:r w:rsidR="00354524">
              <w:rPr>
                <w:i/>
              </w:rPr>
              <w:t>.</w:t>
            </w:r>
          </w:p>
          <w:p w14:paraId="414BC582" w14:textId="77777777" w:rsidR="00314746" w:rsidRPr="00644F67" w:rsidRDefault="00314746" w:rsidP="00AC3732">
            <w:pPr>
              <w:rPr>
                <w:i/>
                <w:sz w:val="10"/>
              </w:rPr>
            </w:pPr>
          </w:p>
          <w:p w14:paraId="5BA32898" w14:textId="019A2868" w:rsidR="00314746" w:rsidRDefault="00314746" w:rsidP="00AC3732">
            <w:pPr>
              <w:rPr>
                <w:i/>
              </w:rPr>
            </w:pPr>
            <w:r w:rsidRPr="00314746">
              <w:rPr>
                <w:i/>
              </w:rPr>
              <w:t xml:space="preserve">Once we have received the referral details, we will </w:t>
            </w:r>
            <w:r w:rsidR="005D4F65">
              <w:rPr>
                <w:i/>
              </w:rPr>
              <w:t>contact you</w:t>
            </w:r>
            <w:r w:rsidRPr="00314746">
              <w:rPr>
                <w:i/>
              </w:rPr>
              <w:t xml:space="preserve"> within 48 hours.</w:t>
            </w:r>
          </w:p>
          <w:p w14:paraId="1D593580" w14:textId="123771F8" w:rsidR="00E940A8" w:rsidRPr="00E940A8" w:rsidRDefault="00E940A8" w:rsidP="00E940A8">
            <w:pPr>
              <w:rPr>
                <w:i/>
              </w:rPr>
            </w:pPr>
            <w:r w:rsidRPr="00E940A8">
              <w:rPr>
                <w:i/>
              </w:rPr>
              <w:t xml:space="preserve">Please ensure consent is received from the client or their representative </w:t>
            </w:r>
            <w:r w:rsidR="005D4F65">
              <w:rPr>
                <w:i/>
              </w:rPr>
              <w:t>before</w:t>
            </w:r>
            <w:r w:rsidRPr="00E940A8">
              <w:rPr>
                <w:i/>
              </w:rPr>
              <w:t xml:space="preserve"> completing this </w:t>
            </w:r>
            <w:r>
              <w:rPr>
                <w:i/>
              </w:rPr>
              <w:t>referral</w:t>
            </w:r>
            <w:r w:rsidRPr="00E940A8">
              <w:rPr>
                <w:i/>
              </w:rPr>
              <w:t xml:space="preserve">. </w:t>
            </w:r>
          </w:p>
          <w:p w14:paraId="12E4E146" w14:textId="2284CC6D" w:rsidR="00E940A8" w:rsidRPr="00314746" w:rsidRDefault="00E940A8" w:rsidP="00AC3732">
            <w:pPr>
              <w:rPr>
                <w:i/>
              </w:rPr>
            </w:pPr>
          </w:p>
        </w:tc>
      </w:tr>
      <w:tr w:rsidR="00314746" w:rsidRPr="00C24EF6" w14:paraId="2151F508" w14:textId="77777777" w:rsidTr="003379B9">
        <w:trPr>
          <w:trHeight w:val="385"/>
        </w:trPr>
        <w:tc>
          <w:tcPr>
            <w:tcW w:w="10360" w:type="dxa"/>
            <w:gridSpan w:val="5"/>
            <w:shd w:val="clear" w:color="auto" w:fill="3B80BB"/>
          </w:tcPr>
          <w:p w14:paraId="137C4439" w14:textId="70544972" w:rsidR="00314746" w:rsidRPr="00C24EF6" w:rsidRDefault="003379B9" w:rsidP="003379B9">
            <w:pPr>
              <w:tabs>
                <w:tab w:val="center" w:pos="5072"/>
                <w:tab w:val="left" w:pos="9090"/>
              </w:tabs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ab/>
            </w:r>
            <w:r w:rsidR="00314746" w:rsidRPr="00C24EF6">
              <w:rPr>
                <w:b/>
                <w:color w:val="FFFFFF" w:themeColor="background1"/>
                <w:sz w:val="28"/>
              </w:rPr>
              <w:t>Referral Information</w:t>
            </w:r>
            <w:r>
              <w:rPr>
                <w:b/>
                <w:color w:val="FFFFFF" w:themeColor="background1"/>
                <w:sz w:val="28"/>
              </w:rPr>
              <w:tab/>
            </w:r>
          </w:p>
        </w:tc>
      </w:tr>
      <w:tr w:rsidR="00314746" w14:paraId="2E395CB4" w14:textId="77777777" w:rsidTr="008225BD">
        <w:trPr>
          <w:trHeight w:val="395"/>
        </w:trPr>
        <w:tc>
          <w:tcPr>
            <w:tcW w:w="2670" w:type="dxa"/>
          </w:tcPr>
          <w:p w14:paraId="603201D4" w14:textId="2D2E1F0D" w:rsidR="00314746" w:rsidRDefault="00314746" w:rsidP="00AC3732">
            <w:r>
              <w:t>Referrer name</w:t>
            </w:r>
            <w:r w:rsidR="00220333">
              <w:t>:</w:t>
            </w:r>
          </w:p>
        </w:tc>
        <w:tc>
          <w:tcPr>
            <w:tcW w:w="2428" w:type="dxa"/>
            <w:gridSpan w:val="2"/>
          </w:tcPr>
          <w:p w14:paraId="797D1E9E" w14:textId="77777777" w:rsidR="00314746" w:rsidRDefault="00314746" w:rsidP="00AC3732"/>
        </w:tc>
        <w:tc>
          <w:tcPr>
            <w:tcW w:w="1706" w:type="dxa"/>
          </w:tcPr>
          <w:p w14:paraId="500C9639" w14:textId="665F6B16" w:rsidR="00314746" w:rsidRDefault="00314746" w:rsidP="00AC3732">
            <w:r>
              <w:t xml:space="preserve">Referrer </w:t>
            </w:r>
            <w:r w:rsidR="00F8469F">
              <w:t>phone</w:t>
            </w:r>
            <w:r w:rsidR="00220333">
              <w:t>:</w:t>
            </w:r>
          </w:p>
        </w:tc>
        <w:tc>
          <w:tcPr>
            <w:tcW w:w="3556" w:type="dxa"/>
          </w:tcPr>
          <w:p w14:paraId="0DEBE83E" w14:textId="77777777" w:rsidR="00314746" w:rsidRDefault="00314746" w:rsidP="00AC3732"/>
        </w:tc>
      </w:tr>
      <w:tr w:rsidR="00F8469F" w14:paraId="154E870B" w14:textId="77777777" w:rsidTr="0041610F">
        <w:trPr>
          <w:trHeight w:val="395"/>
        </w:trPr>
        <w:tc>
          <w:tcPr>
            <w:tcW w:w="2670" w:type="dxa"/>
          </w:tcPr>
          <w:p w14:paraId="69A6387C" w14:textId="5D6A031F" w:rsidR="00F8469F" w:rsidRDefault="00F8469F" w:rsidP="00AC3732">
            <w:r>
              <w:t>Referrer email</w:t>
            </w:r>
            <w:r w:rsidR="00220333">
              <w:t>:</w:t>
            </w:r>
          </w:p>
        </w:tc>
        <w:tc>
          <w:tcPr>
            <w:tcW w:w="7690" w:type="dxa"/>
            <w:gridSpan w:val="4"/>
          </w:tcPr>
          <w:p w14:paraId="2B52FA14" w14:textId="77777777" w:rsidR="00F8469F" w:rsidRDefault="00F8469F" w:rsidP="00AC3732"/>
          <w:p w14:paraId="28D1D7BF" w14:textId="71DFA1E6" w:rsidR="00135694" w:rsidRDefault="00135694" w:rsidP="00AC3732"/>
        </w:tc>
      </w:tr>
      <w:tr w:rsidR="00706C51" w14:paraId="00CE7341" w14:textId="77777777" w:rsidTr="00706C51">
        <w:trPr>
          <w:trHeight w:val="395"/>
        </w:trPr>
        <w:tc>
          <w:tcPr>
            <w:tcW w:w="2670" w:type="dxa"/>
          </w:tcPr>
          <w:p w14:paraId="009F5D82" w14:textId="1A6273B1" w:rsidR="00706C51" w:rsidRPr="006C63A2" w:rsidRDefault="00706C51" w:rsidP="00F80238">
            <w:r w:rsidRPr="006C63A2">
              <w:t>Client Name</w:t>
            </w:r>
            <w:r w:rsidR="007F429F" w:rsidRPr="006C63A2">
              <w:t xml:space="preserve">: </w:t>
            </w:r>
            <w:r w:rsidR="007F429F" w:rsidRPr="006C63A2">
              <w:rPr>
                <w:sz w:val="13"/>
                <w:szCs w:val="13"/>
              </w:rPr>
              <w:t>(as per NDIS Plan)</w:t>
            </w:r>
          </w:p>
        </w:tc>
        <w:tc>
          <w:tcPr>
            <w:tcW w:w="2428" w:type="dxa"/>
            <w:gridSpan w:val="2"/>
          </w:tcPr>
          <w:p w14:paraId="2EE75DFB" w14:textId="77777777" w:rsidR="00706C51" w:rsidRPr="006C63A2" w:rsidRDefault="00706C51" w:rsidP="00F80238"/>
          <w:p w14:paraId="5BAF57EE" w14:textId="7D0D2DE3" w:rsidR="00706C51" w:rsidRPr="006C63A2" w:rsidRDefault="00706C51" w:rsidP="00F80238"/>
        </w:tc>
        <w:tc>
          <w:tcPr>
            <w:tcW w:w="1706" w:type="dxa"/>
          </w:tcPr>
          <w:p w14:paraId="7C98F4DD" w14:textId="77777777" w:rsidR="00706C51" w:rsidRPr="006C63A2" w:rsidRDefault="00706C51" w:rsidP="00F80238">
            <w:r w:rsidRPr="006C63A2">
              <w:t>Preferred Name:</w:t>
            </w:r>
          </w:p>
        </w:tc>
        <w:tc>
          <w:tcPr>
            <w:tcW w:w="3556" w:type="dxa"/>
          </w:tcPr>
          <w:p w14:paraId="28CAA2A6" w14:textId="6C9DCB9B" w:rsidR="00706C51" w:rsidRDefault="00706C51" w:rsidP="00F80238"/>
        </w:tc>
      </w:tr>
      <w:tr w:rsidR="00F80238" w14:paraId="73C3985A" w14:textId="77777777" w:rsidTr="000D2901">
        <w:trPr>
          <w:trHeight w:val="578"/>
        </w:trPr>
        <w:tc>
          <w:tcPr>
            <w:tcW w:w="2670" w:type="dxa"/>
          </w:tcPr>
          <w:p w14:paraId="3A33E495" w14:textId="1E518C57" w:rsidR="00F80238" w:rsidRPr="006C63A2" w:rsidRDefault="006F2B30" w:rsidP="00F80238">
            <w:r w:rsidRPr="006C63A2">
              <w:t>Identifies as</w:t>
            </w:r>
            <w:r w:rsidR="00F80238" w:rsidRPr="006C63A2">
              <w:t xml:space="preserve">: </w:t>
            </w:r>
            <w:r w:rsidR="00F80238" w:rsidRPr="006C63A2">
              <w:rPr>
                <w:sz w:val="15"/>
                <w:szCs w:val="15"/>
              </w:rPr>
              <w:t>(please circle</w:t>
            </w:r>
            <w:r w:rsidR="00835A9D">
              <w:rPr>
                <w:sz w:val="15"/>
                <w:szCs w:val="15"/>
              </w:rPr>
              <w:t xml:space="preserve"> or add your preferences)</w:t>
            </w:r>
          </w:p>
        </w:tc>
        <w:tc>
          <w:tcPr>
            <w:tcW w:w="7690" w:type="dxa"/>
            <w:gridSpan w:val="4"/>
          </w:tcPr>
          <w:p w14:paraId="50AF6507" w14:textId="47699245" w:rsidR="00F80238" w:rsidRPr="006C63A2" w:rsidRDefault="00F80238" w:rsidP="00F80238">
            <w:pPr>
              <w:rPr>
                <w:i/>
                <w:iCs/>
              </w:rPr>
            </w:pPr>
            <w:r w:rsidRPr="006C63A2">
              <w:rPr>
                <w:i/>
                <w:iCs/>
              </w:rPr>
              <w:t xml:space="preserve">She/Her    </w:t>
            </w:r>
            <w:r w:rsidR="00ED7108">
              <w:rPr>
                <w:i/>
                <w:iCs/>
              </w:rPr>
              <w:t xml:space="preserve"> </w:t>
            </w:r>
            <w:r w:rsidRPr="006C63A2">
              <w:rPr>
                <w:i/>
                <w:iCs/>
              </w:rPr>
              <w:t xml:space="preserve">He/Him  </w:t>
            </w:r>
            <w:r w:rsidR="00ED7108">
              <w:rPr>
                <w:i/>
                <w:iCs/>
              </w:rPr>
              <w:t xml:space="preserve">  </w:t>
            </w:r>
            <w:r w:rsidRPr="006C63A2">
              <w:rPr>
                <w:i/>
                <w:iCs/>
              </w:rPr>
              <w:t xml:space="preserve">Them/They   </w:t>
            </w:r>
            <w:r w:rsidR="00ED7108">
              <w:rPr>
                <w:i/>
                <w:iCs/>
              </w:rPr>
              <w:t xml:space="preserve">  </w:t>
            </w:r>
            <w:r w:rsidRPr="006C63A2">
              <w:rPr>
                <w:i/>
                <w:iCs/>
              </w:rPr>
              <w:t xml:space="preserve">Refer by name </w:t>
            </w:r>
          </w:p>
        </w:tc>
      </w:tr>
      <w:tr w:rsidR="00000424" w14:paraId="7A2EF786" w14:textId="77777777" w:rsidTr="003F0A9D">
        <w:trPr>
          <w:trHeight w:val="578"/>
        </w:trPr>
        <w:tc>
          <w:tcPr>
            <w:tcW w:w="3681" w:type="dxa"/>
            <w:gridSpan w:val="2"/>
          </w:tcPr>
          <w:p w14:paraId="28CB858B" w14:textId="2ECAFAB9" w:rsidR="00000424" w:rsidRPr="006C63A2" w:rsidRDefault="00835A9D" w:rsidP="00F80238">
            <w:r>
              <w:t>Cultural identity</w:t>
            </w:r>
            <w:r w:rsidR="00135694">
              <w:t>:</w:t>
            </w:r>
            <w:r>
              <w:t xml:space="preserve"> </w:t>
            </w:r>
            <w:r w:rsidRPr="00835A9D">
              <w:rPr>
                <w:sz w:val="15"/>
                <w:szCs w:val="15"/>
              </w:rPr>
              <w:t xml:space="preserve">(If you would like to </w:t>
            </w:r>
            <w:proofErr w:type="gramStart"/>
            <w:r w:rsidRPr="00835A9D">
              <w:rPr>
                <w:sz w:val="15"/>
                <w:szCs w:val="15"/>
              </w:rPr>
              <w:t>share)</w:t>
            </w:r>
            <w:r w:rsidRPr="00835A9D">
              <w:rPr>
                <w:sz w:val="21"/>
                <w:szCs w:val="21"/>
              </w:rPr>
              <w:t xml:space="preserve"> </w:t>
            </w:r>
            <w:r w:rsidR="003F0A9D">
              <w:rPr>
                <w:i/>
                <w:iCs/>
              </w:rPr>
              <w:t xml:space="preserve"> You</w:t>
            </w:r>
            <w:proofErr w:type="gramEnd"/>
            <w:r w:rsidR="003F0A9D">
              <w:rPr>
                <w:i/>
                <w:iCs/>
              </w:rPr>
              <w:t xml:space="preserve"> may have different needs but will have the same rights and can expect the high standard of service</w:t>
            </w:r>
          </w:p>
        </w:tc>
        <w:tc>
          <w:tcPr>
            <w:tcW w:w="6679" w:type="dxa"/>
            <w:gridSpan w:val="3"/>
          </w:tcPr>
          <w:p w14:paraId="22CEFF90" w14:textId="1A4BE576" w:rsidR="00000424" w:rsidRPr="006C63A2" w:rsidRDefault="00000424" w:rsidP="00F80238">
            <w:pPr>
              <w:rPr>
                <w:i/>
                <w:iCs/>
              </w:rPr>
            </w:pPr>
          </w:p>
        </w:tc>
      </w:tr>
      <w:tr w:rsidR="0053710E" w14:paraId="005F22C1" w14:textId="77777777" w:rsidTr="000D2901">
        <w:trPr>
          <w:trHeight w:val="578"/>
        </w:trPr>
        <w:tc>
          <w:tcPr>
            <w:tcW w:w="2670" w:type="dxa"/>
          </w:tcPr>
          <w:p w14:paraId="76CEDC2D" w14:textId="6E39C2C8" w:rsidR="0053710E" w:rsidRPr="006C63A2" w:rsidRDefault="0053710E" w:rsidP="00F80238">
            <w:r>
              <w:t>Client Address:</w:t>
            </w:r>
          </w:p>
        </w:tc>
        <w:tc>
          <w:tcPr>
            <w:tcW w:w="7690" w:type="dxa"/>
            <w:gridSpan w:val="4"/>
          </w:tcPr>
          <w:p w14:paraId="7A3723D6" w14:textId="77777777" w:rsidR="0053710E" w:rsidRDefault="0053710E" w:rsidP="00F80238">
            <w:pPr>
              <w:rPr>
                <w:i/>
                <w:iCs/>
              </w:rPr>
            </w:pPr>
          </w:p>
          <w:p w14:paraId="72EFB562" w14:textId="77777777" w:rsidR="00135694" w:rsidRDefault="00135694" w:rsidP="00F80238">
            <w:pPr>
              <w:rPr>
                <w:i/>
                <w:iCs/>
              </w:rPr>
            </w:pPr>
          </w:p>
          <w:p w14:paraId="4DFCAF58" w14:textId="77777777" w:rsidR="00135694" w:rsidRDefault="00135694" w:rsidP="00F80238">
            <w:pPr>
              <w:rPr>
                <w:i/>
                <w:iCs/>
              </w:rPr>
            </w:pPr>
          </w:p>
          <w:p w14:paraId="78E19006" w14:textId="710E55C1" w:rsidR="00135694" w:rsidRPr="006C63A2" w:rsidRDefault="00135694" w:rsidP="00F80238">
            <w:pPr>
              <w:rPr>
                <w:i/>
                <w:iCs/>
              </w:rPr>
            </w:pPr>
          </w:p>
        </w:tc>
      </w:tr>
      <w:tr w:rsidR="00F80238" w14:paraId="5F680995" w14:textId="77777777" w:rsidTr="008225BD">
        <w:trPr>
          <w:trHeight w:val="357"/>
        </w:trPr>
        <w:tc>
          <w:tcPr>
            <w:tcW w:w="2670" w:type="dxa"/>
          </w:tcPr>
          <w:p w14:paraId="0B2839E4" w14:textId="1466D0DF" w:rsidR="00F80238" w:rsidRDefault="00F80238" w:rsidP="00F80238">
            <w:r>
              <w:t>Client DOB</w:t>
            </w:r>
            <w:r w:rsidR="00E27700">
              <w:t>:</w:t>
            </w:r>
          </w:p>
        </w:tc>
        <w:tc>
          <w:tcPr>
            <w:tcW w:w="2428" w:type="dxa"/>
            <w:gridSpan w:val="2"/>
          </w:tcPr>
          <w:p w14:paraId="214198ED" w14:textId="77777777" w:rsidR="00F80238" w:rsidRDefault="00F80238" w:rsidP="00F80238"/>
        </w:tc>
        <w:tc>
          <w:tcPr>
            <w:tcW w:w="1706" w:type="dxa"/>
          </w:tcPr>
          <w:p w14:paraId="6C948ACF" w14:textId="6D8ABAEC" w:rsidR="00F80238" w:rsidRDefault="00F80238" w:rsidP="00F80238">
            <w:r>
              <w:t>Client Phone</w:t>
            </w:r>
            <w:r w:rsidR="00220333">
              <w:t>:</w:t>
            </w:r>
          </w:p>
        </w:tc>
        <w:tc>
          <w:tcPr>
            <w:tcW w:w="3556" w:type="dxa"/>
          </w:tcPr>
          <w:p w14:paraId="199E0D11" w14:textId="77777777" w:rsidR="00F80238" w:rsidRDefault="00F80238" w:rsidP="00F80238"/>
        </w:tc>
      </w:tr>
      <w:tr w:rsidR="00F80238" w14:paraId="1C7B5CB1" w14:textId="77777777" w:rsidTr="0041610F">
        <w:trPr>
          <w:trHeight w:val="456"/>
        </w:trPr>
        <w:tc>
          <w:tcPr>
            <w:tcW w:w="2670" w:type="dxa"/>
          </w:tcPr>
          <w:p w14:paraId="3544931D" w14:textId="759C07C0" w:rsidR="00F80238" w:rsidRDefault="00F80238" w:rsidP="00F80238">
            <w:r>
              <w:t>Client email</w:t>
            </w:r>
            <w:r w:rsidR="00220333">
              <w:t>:</w:t>
            </w:r>
          </w:p>
        </w:tc>
        <w:tc>
          <w:tcPr>
            <w:tcW w:w="7690" w:type="dxa"/>
            <w:gridSpan w:val="4"/>
          </w:tcPr>
          <w:p w14:paraId="22CC8E49" w14:textId="77777777" w:rsidR="00F80238" w:rsidRDefault="00F80238" w:rsidP="00F80238"/>
        </w:tc>
      </w:tr>
      <w:tr w:rsidR="00F80238" w14:paraId="554CEBC3" w14:textId="77777777" w:rsidTr="008225BD">
        <w:trPr>
          <w:trHeight w:val="456"/>
        </w:trPr>
        <w:tc>
          <w:tcPr>
            <w:tcW w:w="2670" w:type="dxa"/>
          </w:tcPr>
          <w:p w14:paraId="439FA16E" w14:textId="01D41998" w:rsidR="00F80238" w:rsidRDefault="00F80238" w:rsidP="00F80238">
            <w:r>
              <w:t xml:space="preserve">Alternative contact &amp; relationship to </w:t>
            </w:r>
            <w:r w:rsidR="00813B4D">
              <w:t xml:space="preserve">the </w:t>
            </w:r>
            <w:r>
              <w:t>client</w:t>
            </w:r>
            <w:r w:rsidR="00220333">
              <w:t>:</w:t>
            </w:r>
          </w:p>
        </w:tc>
        <w:tc>
          <w:tcPr>
            <w:tcW w:w="2428" w:type="dxa"/>
            <w:gridSpan w:val="2"/>
          </w:tcPr>
          <w:p w14:paraId="5E00DC77" w14:textId="77777777" w:rsidR="00F80238" w:rsidRDefault="00F80238" w:rsidP="00F80238"/>
        </w:tc>
        <w:tc>
          <w:tcPr>
            <w:tcW w:w="1706" w:type="dxa"/>
          </w:tcPr>
          <w:p w14:paraId="6216A376" w14:textId="19508506" w:rsidR="00F80238" w:rsidRDefault="00F80238" w:rsidP="00F80238">
            <w:r>
              <w:t xml:space="preserve">Alternative contact </w:t>
            </w:r>
            <w:r w:rsidR="00220333">
              <w:t>phone:</w:t>
            </w:r>
            <w:r>
              <w:t xml:space="preserve"> </w:t>
            </w:r>
          </w:p>
        </w:tc>
        <w:tc>
          <w:tcPr>
            <w:tcW w:w="3556" w:type="dxa"/>
          </w:tcPr>
          <w:p w14:paraId="1989C4BB" w14:textId="77777777" w:rsidR="00F80238" w:rsidRDefault="00F80238" w:rsidP="00F80238"/>
        </w:tc>
      </w:tr>
      <w:tr w:rsidR="00F80238" w14:paraId="6B240231" w14:textId="77777777" w:rsidTr="0041610F">
        <w:trPr>
          <w:trHeight w:val="342"/>
        </w:trPr>
        <w:tc>
          <w:tcPr>
            <w:tcW w:w="2670" w:type="dxa"/>
          </w:tcPr>
          <w:p w14:paraId="02FD69AA" w14:textId="410BEEC7" w:rsidR="00F80238" w:rsidRDefault="00F80238" w:rsidP="00F80238">
            <w:r>
              <w:t>Alternative contact email</w:t>
            </w:r>
            <w:r w:rsidR="00220333">
              <w:t>:</w:t>
            </w:r>
          </w:p>
        </w:tc>
        <w:tc>
          <w:tcPr>
            <w:tcW w:w="7690" w:type="dxa"/>
            <w:gridSpan w:val="4"/>
          </w:tcPr>
          <w:p w14:paraId="4ECB5FB8" w14:textId="77777777" w:rsidR="00F80238" w:rsidRDefault="00F80238" w:rsidP="00F80238"/>
        </w:tc>
      </w:tr>
      <w:tr w:rsidR="00F80238" w14:paraId="2F710089" w14:textId="77777777" w:rsidTr="008225BD">
        <w:trPr>
          <w:trHeight w:val="342"/>
        </w:trPr>
        <w:tc>
          <w:tcPr>
            <w:tcW w:w="5098" w:type="dxa"/>
            <w:gridSpan w:val="3"/>
          </w:tcPr>
          <w:p w14:paraId="5F74F54E" w14:textId="3A2A5A7D" w:rsidR="00F80238" w:rsidRDefault="00730C65" w:rsidP="00F80238">
            <w:r>
              <w:t>Do you currently</w:t>
            </w:r>
            <w:r w:rsidR="009F10BA">
              <w:t xml:space="preserve"> have</w:t>
            </w:r>
            <w:r>
              <w:t xml:space="preserve"> </w:t>
            </w:r>
            <w:r w:rsidR="009F10BA">
              <w:t>an Occupational Therapist?</w:t>
            </w:r>
            <w:r>
              <w:t xml:space="preserve"> </w:t>
            </w:r>
          </w:p>
        </w:tc>
        <w:tc>
          <w:tcPr>
            <w:tcW w:w="5262" w:type="dxa"/>
            <w:gridSpan w:val="2"/>
          </w:tcPr>
          <w:p w14:paraId="0674A985" w14:textId="77777777" w:rsidR="00F80238" w:rsidRDefault="00F80238" w:rsidP="00F80238"/>
          <w:p w14:paraId="24F39392" w14:textId="72FA46A2" w:rsidR="00466B2A" w:rsidRDefault="00466B2A" w:rsidP="00F80238"/>
        </w:tc>
      </w:tr>
      <w:tr w:rsidR="00983FAC" w14:paraId="1D6BA2A7" w14:textId="77777777" w:rsidTr="008225BD">
        <w:trPr>
          <w:trHeight w:val="342"/>
        </w:trPr>
        <w:tc>
          <w:tcPr>
            <w:tcW w:w="5098" w:type="dxa"/>
            <w:gridSpan w:val="3"/>
          </w:tcPr>
          <w:p w14:paraId="3624A496" w14:textId="542111B9" w:rsidR="00983FAC" w:rsidRDefault="00983FAC" w:rsidP="00F80238">
            <w:r>
              <w:t>Do you require ongoing occupational therapy from WHR Allied Health?</w:t>
            </w:r>
          </w:p>
        </w:tc>
        <w:tc>
          <w:tcPr>
            <w:tcW w:w="5262" w:type="dxa"/>
            <w:gridSpan w:val="2"/>
          </w:tcPr>
          <w:p w14:paraId="36CACEC8" w14:textId="77777777" w:rsidR="00983FAC" w:rsidRDefault="00983FAC" w:rsidP="00F80238"/>
        </w:tc>
      </w:tr>
      <w:tr w:rsidR="00FD7A97" w14:paraId="39BC9CDA" w14:textId="77777777" w:rsidTr="00FD7A97">
        <w:trPr>
          <w:trHeight w:val="3538"/>
        </w:trPr>
        <w:tc>
          <w:tcPr>
            <w:tcW w:w="10360" w:type="dxa"/>
            <w:gridSpan w:val="5"/>
          </w:tcPr>
          <w:p w14:paraId="6391F8EF" w14:textId="4BEE9080" w:rsidR="00FD7A97" w:rsidRPr="00803F58" w:rsidRDefault="00FD7A97" w:rsidP="003D1244">
            <w:r w:rsidRPr="00803F58">
              <w:lastRenderedPageBreak/>
              <w:t xml:space="preserve">WHR Allied Health </w:t>
            </w:r>
            <w:r>
              <w:t>uses</w:t>
            </w:r>
            <w:r w:rsidRPr="00803F58">
              <w:t xml:space="preserve"> a strengths-based approach. </w:t>
            </w:r>
            <w:r>
              <w:t>In the therapeutic process, it</w:t>
            </w:r>
            <w:r w:rsidRPr="00803F58">
              <w:t xml:space="preserve"> is helpful for us to know what the </w:t>
            </w:r>
            <w:r w:rsidR="00220333">
              <w:t>client</w:t>
            </w:r>
            <w:r w:rsidRPr="00803F58">
              <w:t xml:space="preserve"> enjoys doing or does well. </w:t>
            </w:r>
          </w:p>
          <w:p w14:paraId="2419DCF8" w14:textId="77777777" w:rsidR="00FD7A97" w:rsidRDefault="00FD7A97" w:rsidP="00FD0EFE">
            <w:pPr>
              <w:jc w:val="center"/>
              <w:rPr>
                <w:b/>
                <w:bCs/>
              </w:rPr>
            </w:pPr>
          </w:p>
          <w:p w14:paraId="75D977E0" w14:textId="06AFA017" w:rsidR="00FD7A97" w:rsidRPr="00983FAC" w:rsidRDefault="00FD7A97" w:rsidP="00DB3E7D">
            <w:pPr>
              <w:rPr>
                <w:u w:val="single"/>
              </w:rPr>
            </w:pPr>
            <w:r w:rsidRPr="00983FAC">
              <w:rPr>
                <w:u w:val="single"/>
              </w:rPr>
              <w:t>Strengths</w:t>
            </w:r>
            <w:r w:rsidR="00DB3E7D" w:rsidRPr="00983FAC">
              <w:rPr>
                <w:u w:val="single"/>
              </w:rPr>
              <w:t xml:space="preserve"> – what do you enjoy?</w:t>
            </w:r>
          </w:p>
          <w:p w14:paraId="7B49C115" w14:textId="77777777" w:rsidR="00FD7A97" w:rsidRDefault="00FD7A97" w:rsidP="00E5353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CC69E6" w14:textId="6352D1DC" w:rsidR="00FD7A97" w:rsidRDefault="00FD7A97" w:rsidP="00E53533">
            <w:pPr>
              <w:pStyle w:val="ListParagraph"/>
              <w:spacing w:before="120" w:after="120"/>
              <w:ind w:left="8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09FE391" w14:textId="77777777" w:rsidR="00FD7A97" w:rsidRDefault="00FD7A97" w:rsidP="00E5353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83D6F5E" w14:textId="11951DAB" w:rsidR="00FD7A97" w:rsidRDefault="00FD7A97" w:rsidP="00E53533">
            <w:pPr>
              <w:pStyle w:val="ListParagraph"/>
              <w:spacing w:before="120" w:after="120"/>
              <w:ind w:left="8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EB46613" w14:textId="017888C2" w:rsidR="00FD7A97" w:rsidRPr="00143EE4" w:rsidRDefault="00FD7A97" w:rsidP="00F8023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18"/>
                <w:szCs w:val="18"/>
              </w:rPr>
            </w:pPr>
          </w:p>
        </w:tc>
      </w:tr>
    </w:tbl>
    <w:p w14:paraId="3C098D22" w14:textId="55783515" w:rsidR="00FD7A97" w:rsidRPr="00D8315D" w:rsidRDefault="00FD7A97" w:rsidP="005F623A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15"/>
        <w:tblW w:w="10360" w:type="dxa"/>
        <w:tblLook w:val="04A0" w:firstRow="1" w:lastRow="0" w:firstColumn="1" w:lastColumn="0" w:noHBand="0" w:noVBand="1"/>
      </w:tblPr>
      <w:tblGrid>
        <w:gridCol w:w="3162"/>
        <w:gridCol w:w="194"/>
        <w:gridCol w:w="615"/>
        <w:gridCol w:w="1127"/>
        <w:gridCol w:w="5262"/>
      </w:tblGrid>
      <w:tr w:rsidR="00FD7A97" w:rsidRPr="003379B9" w14:paraId="0FC746B5" w14:textId="77777777" w:rsidTr="00E63BD6">
        <w:trPr>
          <w:trHeight w:val="420"/>
        </w:trPr>
        <w:tc>
          <w:tcPr>
            <w:tcW w:w="10360" w:type="dxa"/>
            <w:gridSpan w:val="5"/>
            <w:shd w:val="clear" w:color="auto" w:fill="3B80BB"/>
          </w:tcPr>
          <w:p w14:paraId="5B2E06C9" w14:textId="22446C7E" w:rsidR="00FD7A97" w:rsidRPr="003379B9" w:rsidRDefault="003B505B" w:rsidP="00E63BD6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Important</w:t>
            </w:r>
            <w:r w:rsidR="00FD7A97">
              <w:rPr>
                <w:b/>
                <w:color w:val="FFFFFF" w:themeColor="background1"/>
                <w:sz w:val="28"/>
              </w:rPr>
              <w:t xml:space="preserve"> information</w:t>
            </w:r>
            <w:r>
              <w:rPr>
                <w:b/>
                <w:color w:val="FFFFFF" w:themeColor="background1"/>
                <w:sz w:val="28"/>
              </w:rPr>
              <w:t xml:space="preserve"> about your experiences to date</w:t>
            </w:r>
          </w:p>
        </w:tc>
      </w:tr>
      <w:tr w:rsidR="00FD7A97" w:rsidRPr="00FD0EFE" w14:paraId="0C95DAAD" w14:textId="77777777" w:rsidTr="00ED7108">
        <w:trPr>
          <w:trHeight w:val="2684"/>
        </w:trPr>
        <w:tc>
          <w:tcPr>
            <w:tcW w:w="10360" w:type="dxa"/>
            <w:gridSpan w:val="5"/>
          </w:tcPr>
          <w:p w14:paraId="273373FF" w14:textId="3877D867" w:rsidR="0061269B" w:rsidRDefault="003B505B" w:rsidP="002B5FE1">
            <w:pPr>
              <w:spacing w:after="240"/>
            </w:pPr>
            <w:r>
              <w:t xml:space="preserve">Whilst we complete a comprehensive intake process with each </w:t>
            </w:r>
            <w:r w:rsidR="00C27E34">
              <w:t>client</w:t>
            </w:r>
            <w:r>
              <w:t xml:space="preserve"> prior to being accepted into any of our </w:t>
            </w:r>
            <w:r w:rsidR="001944D3">
              <w:t>therapy services</w:t>
            </w:r>
            <w:r w:rsidR="006777E2">
              <w:t>,</w:t>
            </w:r>
            <w:r w:rsidR="0061269B">
              <w:t xml:space="preserve"> the following information </w:t>
            </w:r>
            <w:r w:rsidR="00FD7A97">
              <w:t>assist</w:t>
            </w:r>
            <w:r w:rsidR="0061269B">
              <w:t>s</w:t>
            </w:r>
            <w:r w:rsidR="00FD7A97">
              <w:t xml:space="preserve"> us in allocating the referral </w:t>
            </w:r>
            <w:r w:rsidR="00220333">
              <w:t>and developing</w:t>
            </w:r>
            <w:r w:rsidR="00FD7A97">
              <w:t xml:space="preserve"> a suitabl</w:t>
            </w:r>
            <w:r w:rsidR="007D3D33">
              <w:t>e</w:t>
            </w:r>
            <w:r w:rsidR="00E529E2">
              <w:t xml:space="preserve"> SSP journey</w:t>
            </w:r>
            <w:r w:rsidR="0061269B">
              <w:t>.</w:t>
            </w:r>
            <w:r w:rsidR="00373DB9">
              <w:t xml:space="preserve"> Please note that questions may </w:t>
            </w:r>
            <w:r w:rsidR="009125A9">
              <w:t xml:space="preserve">be </w:t>
            </w:r>
            <w:r w:rsidR="00373DB9">
              <w:t xml:space="preserve">skipped </w:t>
            </w:r>
            <w:r w:rsidR="002F633C">
              <w:t>if that is the preference.</w:t>
            </w:r>
          </w:p>
          <w:p w14:paraId="03AE24F0" w14:textId="7D683149" w:rsidR="00DB3B8A" w:rsidRDefault="007D3D33" w:rsidP="0061269B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AB114A">
              <w:t>P</w:t>
            </w:r>
            <w:r w:rsidR="00FD7A97">
              <w:t xml:space="preserve">lease provide us with some detail about the </w:t>
            </w:r>
            <w:r w:rsidR="00220333">
              <w:t>client’s</w:t>
            </w:r>
            <w:r w:rsidR="00FD7A97">
              <w:t xml:space="preserve"> </w:t>
            </w:r>
            <w:r w:rsidR="009125A9">
              <w:t xml:space="preserve">diagnosis </w:t>
            </w:r>
            <w:r w:rsidR="00AD6757">
              <w:t>or specific challenges</w:t>
            </w:r>
            <w:r w:rsidR="00DB3B8A">
              <w:t>:</w:t>
            </w:r>
          </w:p>
          <w:p w14:paraId="046CDC4C" w14:textId="17DAB27E" w:rsidR="00DB3B8A" w:rsidRDefault="00DB3B8A" w:rsidP="00DB3B8A">
            <w:pPr>
              <w:pStyle w:val="ListParagraph"/>
            </w:pPr>
          </w:p>
          <w:p w14:paraId="3BFE5C40" w14:textId="2825D0E1" w:rsidR="00DB3B8A" w:rsidRDefault="00DB3B8A" w:rsidP="00DB3B8A">
            <w:pPr>
              <w:pStyle w:val="ListParagraph"/>
            </w:pPr>
          </w:p>
          <w:p w14:paraId="1EF1AB2F" w14:textId="4A560655" w:rsidR="00DB3B8A" w:rsidRDefault="00DB3B8A" w:rsidP="00DB3B8A"/>
          <w:p w14:paraId="613DB9ED" w14:textId="77777777" w:rsidR="000D1855" w:rsidRDefault="000D1855" w:rsidP="00DB3B8A"/>
          <w:p w14:paraId="023073E4" w14:textId="77777777" w:rsidR="00DB3B8A" w:rsidRDefault="00DB3B8A" w:rsidP="00DB3B8A">
            <w:pPr>
              <w:pStyle w:val="ListParagraph"/>
            </w:pPr>
          </w:p>
          <w:p w14:paraId="23E7A5CC" w14:textId="2A0E2485" w:rsidR="00AB114A" w:rsidRDefault="00AD6757" w:rsidP="00AD6757">
            <w:pPr>
              <w:pStyle w:val="ListParagraph"/>
              <w:numPr>
                <w:ilvl w:val="0"/>
                <w:numId w:val="6"/>
              </w:numPr>
            </w:pPr>
            <w:r>
              <w:t>How did you hear about SSP</w:t>
            </w:r>
            <w:r w:rsidR="00CC7C23">
              <w:t>?</w:t>
            </w:r>
          </w:p>
          <w:p w14:paraId="7B9BBD35" w14:textId="17DADFBC" w:rsidR="007144D4" w:rsidRDefault="007144D4" w:rsidP="007144D4"/>
          <w:p w14:paraId="42C5DE5A" w14:textId="3BEFFF3B" w:rsidR="007144D4" w:rsidRDefault="007144D4" w:rsidP="007144D4"/>
          <w:p w14:paraId="011F60CA" w14:textId="5FBECBBD" w:rsidR="007144D4" w:rsidRDefault="007144D4" w:rsidP="007144D4"/>
          <w:p w14:paraId="359AFA09" w14:textId="15770616" w:rsidR="007144D4" w:rsidRDefault="007144D4" w:rsidP="007144D4"/>
          <w:p w14:paraId="1231332A" w14:textId="77777777" w:rsidR="007144D4" w:rsidRDefault="007144D4" w:rsidP="007144D4"/>
          <w:p w14:paraId="0FF39B6A" w14:textId="6E7C8216" w:rsidR="00905FA6" w:rsidRDefault="007144D4" w:rsidP="00905FA6">
            <w:pPr>
              <w:pStyle w:val="ListParagraph"/>
              <w:numPr>
                <w:ilvl w:val="0"/>
                <w:numId w:val="6"/>
              </w:numPr>
            </w:pPr>
            <w:r>
              <w:t xml:space="preserve">Have you previously engaged with any other listening therapies? </w:t>
            </w:r>
          </w:p>
          <w:p w14:paraId="6E7247C8" w14:textId="4404B416" w:rsidR="007144D4" w:rsidRDefault="00905FA6" w:rsidP="00B17643">
            <w:pPr>
              <w:pStyle w:val="ListParagraph"/>
              <w:numPr>
                <w:ilvl w:val="1"/>
                <w:numId w:val="6"/>
              </w:numPr>
              <w:ind w:left="1021"/>
            </w:pPr>
            <w:r>
              <w:t>If yes</w:t>
            </w:r>
            <w:r w:rsidR="00354524">
              <w:t>,</w:t>
            </w:r>
            <w:r>
              <w:t xml:space="preserve"> when and what was this called?</w:t>
            </w:r>
          </w:p>
          <w:p w14:paraId="3C99DA7C" w14:textId="755FA9B9" w:rsidR="00CC7C23" w:rsidRDefault="00CC7C23" w:rsidP="00E63BD6"/>
          <w:p w14:paraId="67267B53" w14:textId="546635F9" w:rsidR="000D1855" w:rsidRDefault="000D1855" w:rsidP="00E63BD6"/>
          <w:p w14:paraId="70316932" w14:textId="6B4FA846" w:rsidR="00A82735" w:rsidRDefault="00A82735" w:rsidP="00E63BD6"/>
          <w:p w14:paraId="69F780D6" w14:textId="77777777" w:rsidR="00A82735" w:rsidRDefault="00A82735" w:rsidP="00E63BD6"/>
          <w:p w14:paraId="017A8673" w14:textId="77777777" w:rsidR="0061269B" w:rsidRDefault="0061269B" w:rsidP="00E63BD6"/>
          <w:p w14:paraId="00C4FEF1" w14:textId="52A5D6C9" w:rsidR="0061269B" w:rsidRDefault="00A82735" w:rsidP="00A82735">
            <w:pPr>
              <w:pStyle w:val="ListParagraph"/>
              <w:numPr>
                <w:ilvl w:val="0"/>
                <w:numId w:val="6"/>
              </w:numPr>
            </w:pPr>
            <w:r>
              <w:t xml:space="preserve">What are your goals/desired outcomes? </w:t>
            </w:r>
          </w:p>
          <w:p w14:paraId="17958BD5" w14:textId="2BAA8F66" w:rsidR="00A82735" w:rsidRDefault="00A82735" w:rsidP="00A82735"/>
          <w:p w14:paraId="494C0915" w14:textId="050539FB" w:rsidR="00A82735" w:rsidRDefault="00A82735" w:rsidP="00A82735"/>
          <w:p w14:paraId="37E5BFAD" w14:textId="571671E0" w:rsidR="00143EE4" w:rsidRDefault="00143EE4" w:rsidP="0061269B"/>
          <w:p w14:paraId="131B79F1" w14:textId="77777777" w:rsidR="00A82735" w:rsidRDefault="00A82735" w:rsidP="0061269B"/>
          <w:p w14:paraId="008B254C" w14:textId="77777777" w:rsidR="0061269B" w:rsidRDefault="0061269B" w:rsidP="0061269B"/>
          <w:p w14:paraId="163B3794" w14:textId="77777777" w:rsidR="00466B2A" w:rsidRDefault="00466B2A" w:rsidP="00466B2A">
            <w:pPr>
              <w:pStyle w:val="ListParagraph"/>
            </w:pPr>
          </w:p>
          <w:p w14:paraId="59BF8281" w14:textId="77777777" w:rsidR="00466B2A" w:rsidRDefault="00466B2A" w:rsidP="00466B2A">
            <w:pPr>
              <w:pStyle w:val="ListParagraph"/>
            </w:pPr>
          </w:p>
          <w:p w14:paraId="73C417E6" w14:textId="77777777" w:rsidR="00D8315D" w:rsidRDefault="00D8315D" w:rsidP="00D8315D">
            <w:pPr>
              <w:pStyle w:val="ListParagraph"/>
            </w:pPr>
          </w:p>
          <w:p w14:paraId="123758CC" w14:textId="739B66C2" w:rsidR="00DB3B8A" w:rsidRDefault="00C949EA" w:rsidP="00C949E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What is your timeframe/when ideally would you like to complete the SSP?</w:t>
            </w:r>
          </w:p>
          <w:p w14:paraId="5A95E755" w14:textId="3C537201" w:rsidR="00466B2A" w:rsidRDefault="00466B2A" w:rsidP="00466B2A"/>
          <w:p w14:paraId="68495F1C" w14:textId="61D2B1B3" w:rsidR="00466B2A" w:rsidRDefault="00466B2A" w:rsidP="00466B2A"/>
          <w:p w14:paraId="764D9076" w14:textId="3C148C18" w:rsidR="00466B2A" w:rsidRDefault="00466B2A" w:rsidP="00466B2A"/>
          <w:p w14:paraId="7B4F40C5" w14:textId="77777777" w:rsidR="00286BC2" w:rsidRDefault="00286BC2" w:rsidP="00466B2A"/>
          <w:p w14:paraId="1831950D" w14:textId="77777777" w:rsidR="00466B2A" w:rsidRDefault="00466B2A" w:rsidP="00466B2A"/>
          <w:p w14:paraId="6E8C0482" w14:textId="1F86BDF6" w:rsidR="000D1855" w:rsidRPr="00D8315D" w:rsidRDefault="00D8315D" w:rsidP="00354524">
            <w:r w:rsidRPr="00354524">
              <w:rPr>
                <w:i/>
                <w:iCs/>
              </w:rPr>
              <w:t>Please note we do not recommend completing the SSP during periods of big life changes, e.g., marriage dissolution, loss of loved ones, new school/job transitions, moving/relocating</w:t>
            </w:r>
            <w:r w:rsidR="00354524" w:rsidRPr="00354524">
              <w:rPr>
                <w:i/>
                <w:iCs/>
              </w:rPr>
              <w:t>.</w:t>
            </w:r>
          </w:p>
        </w:tc>
      </w:tr>
      <w:tr w:rsidR="00FD7A97" w:rsidRPr="00F02AF7" w14:paraId="6038EC44" w14:textId="77777777" w:rsidTr="00E63BD6">
        <w:trPr>
          <w:trHeight w:val="327"/>
        </w:trPr>
        <w:tc>
          <w:tcPr>
            <w:tcW w:w="10360" w:type="dxa"/>
            <w:gridSpan w:val="5"/>
            <w:shd w:val="clear" w:color="auto" w:fill="3B80BB"/>
          </w:tcPr>
          <w:p w14:paraId="6BF2E49B" w14:textId="77777777" w:rsidR="00FD7A97" w:rsidRPr="00F02AF7" w:rsidRDefault="00FD7A97" w:rsidP="00E63BD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AF7">
              <w:rPr>
                <w:b/>
                <w:color w:val="FFFFFF" w:themeColor="background1"/>
                <w:sz w:val="28"/>
              </w:rPr>
              <w:lastRenderedPageBreak/>
              <w:t>NDIS Plan Details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Pr="00AC3732">
              <w:rPr>
                <w:b/>
                <w:i/>
                <w:color w:val="FFFFFF" w:themeColor="background1"/>
                <w:sz w:val="28"/>
              </w:rPr>
              <w:t>(if applicable)</w:t>
            </w:r>
          </w:p>
        </w:tc>
      </w:tr>
      <w:tr w:rsidR="00FD7A97" w:rsidRPr="008225BD" w14:paraId="5DEB8347" w14:textId="77777777" w:rsidTr="00E63BD6">
        <w:trPr>
          <w:trHeight w:val="327"/>
        </w:trPr>
        <w:tc>
          <w:tcPr>
            <w:tcW w:w="10360" w:type="dxa"/>
            <w:gridSpan w:val="5"/>
            <w:shd w:val="clear" w:color="auto" w:fill="auto"/>
          </w:tcPr>
          <w:p w14:paraId="02CCE484" w14:textId="77777777" w:rsidR="00FD7A97" w:rsidRDefault="00FD7A97" w:rsidP="00E63BD6">
            <w:pPr>
              <w:rPr>
                <w:color w:val="000000" w:themeColor="text1"/>
                <w:sz w:val="28"/>
              </w:rPr>
            </w:pPr>
            <w:r w:rsidRPr="008225BD">
              <w:rPr>
                <w:color w:val="000000" w:themeColor="text1"/>
                <w:sz w:val="28"/>
              </w:rPr>
              <w:t>NDIS#</w:t>
            </w:r>
          </w:p>
          <w:p w14:paraId="09676071" w14:textId="77777777" w:rsidR="00FD7A97" w:rsidRPr="008225BD" w:rsidRDefault="00FD7A97" w:rsidP="00E63BD6">
            <w:pPr>
              <w:rPr>
                <w:color w:val="000000" w:themeColor="text1"/>
                <w:sz w:val="28"/>
              </w:rPr>
            </w:pPr>
          </w:p>
        </w:tc>
      </w:tr>
      <w:tr w:rsidR="00FD7A97" w:rsidRPr="008225BD" w14:paraId="0886D61F" w14:textId="77777777" w:rsidTr="00354524">
        <w:trPr>
          <w:trHeight w:val="327"/>
        </w:trPr>
        <w:tc>
          <w:tcPr>
            <w:tcW w:w="5098" w:type="dxa"/>
            <w:gridSpan w:val="4"/>
            <w:shd w:val="clear" w:color="auto" w:fill="auto"/>
          </w:tcPr>
          <w:p w14:paraId="2F181C6B" w14:textId="77777777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 xml:space="preserve">NDIS Plan start date: </w:t>
            </w:r>
          </w:p>
          <w:p w14:paraId="4B06F310" w14:textId="77777777" w:rsidR="00FD7A97" w:rsidRPr="008225BD" w:rsidRDefault="00FD7A97" w:rsidP="00E63BD6">
            <w:pPr>
              <w:rPr>
                <w:i/>
              </w:rPr>
            </w:pPr>
          </w:p>
        </w:tc>
        <w:tc>
          <w:tcPr>
            <w:tcW w:w="5262" w:type="dxa"/>
            <w:shd w:val="clear" w:color="auto" w:fill="auto"/>
          </w:tcPr>
          <w:p w14:paraId="64A77D82" w14:textId="77777777" w:rsidR="00FD7A97" w:rsidRPr="008225BD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i/>
              </w:rPr>
              <w:t>NDIS Plan end date:</w:t>
            </w:r>
          </w:p>
        </w:tc>
      </w:tr>
      <w:tr w:rsidR="00B955E8" w14:paraId="7E792B94" w14:textId="77777777" w:rsidTr="00B955E8">
        <w:trPr>
          <w:trHeight w:val="264"/>
        </w:trPr>
        <w:tc>
          <w:tcPr>
            <w:tcW w:w="3162" w:type="dxa"/>
            <w:vMerge w:val="restart"/>
            <w:shd w:val="clear" w:color="auto" w:fill="auto"/>
          </w:tcPr>
          <w:p w14:paraId="37D11A56" w14:textId="77777777" w:rsidR="00B955E8" w:rsidRDefault="00B955E8" w:rsidP="00E63BD6">
            <w:pPr>
              <w:rPr>
                <w:i/>
              </w:rPr>
            </w:pPr>
            <w:r>
              <w:rPr>
                <w:i/>
              </w:rPr>
              <w:t xml:space="preserve">Please let us know if you know how many hours or the allocated budget of supports you would like allocated to WHR Allied Health supports. </w:t>
            </w:r>
          </w:p>
          <w:p w14:paraId="6BEC1C1F" w14:textId="77777777" w:rsidR="00B955E8" w:rsidRDefault="00B955E8" w:rsidP="00E63BD6">
            <w:pPr>
              <w:rPr>
                <w:i/>
              </w:rPr>
            </w:pPr>
          </w:p>
        </w:tc>
        <w:tc>
          <w:tcPr>
            <w:tcW w:w="7198" w:type="dxa"/>
            <w:gridSpan w:val="4"/>
            <w:shd w:val="clear" w:color="auto" w:fill="auto"/>
          </w:tcPr>
          <w:p w14:paraId="5165DC48" w14:textId="77777777" w:rsidR="00122911" w:rsidRDefault="00122911" w:rsidP="00E63BD6">
            <w:pPr>
              <w:rPr>
                <w:rFonts w:cstheme="minorHAnsi"/>
                <w:color w:val="2E353F"/>
              </w:rPr>
            </w:pPr>
            <w:r w:rsidRPr="00122911">
              <w:rPr>
                <w:rStyle w:val="Strong"/>
                <w:rFonts w:cstheme="minorHAnsi"/>
                <w:color w:val="2E353F"/>
              </w:rPr>
              <w:t>New clients:</w:t>
            </w:r>
            <w:r w:rsidRPr="00122911">
              <w:rPr>
                <w:rFonts w:cstheme="minorHAnsi"/>
                <w:color w:val="2E353F"/>
              </w:rPr>
              <w:t> 23.5 hours of occupational therapy supports (includes OT Initial Assessment) – $4,558.76</w:t>
            </w:r>
          </w:p>
          <w:p w14:paraId="349AA43C" w14:textId="77777777" w:rsidR="00C359F6" w:rsidRDefault="00C359F6" w:rsidP="00E63BD6">
            <w:pPr>
              <w:rPr>
                <w:rFonts w:cstheme="minorHAnsi"/>
                <w:color w:val="2E353F"/>
              </w:rPr>
            </w:pPr>
          </w:p>
          <w:p w14:paraId="7F1C5F19" w14:textId="4BC08AD3" w:rsidR="00C359F6" w:rsidRPr="00122911" w:rsidRDefault="00C359F6" w:rsidP="00E63BD6">
            <w:pPr>
              <w:rPr>
                <w:rFonts w:cstheme="minorHAnsi"/>
                <w:i/>
              </w:rPr>
            </w:pPr>
          </w:p>
        </w:tc>
      </w:tr>
      <w:tr w:rsidR="002228E1" w14:paraId="312F8176" w14:textId="77777777" w:rsidTr="00C359F6">
        <w:trPr>
          <w:trHeight w:val="1349"/>
        </w:trPr>
        <w:tc>
          <w:tcPr>
            <w:tcW w:w="3162" w:type="dxa"/>
            <w:vMerge/>
            <w:shd w:val="clear" w:color="auto" w:fill="auto"/>
          </w:tcPr>
          <w:p w14:paraId="0989C361" w14:textId="77777777" w:rsidR="002228E1" w:rsidRDefault="002228E1" w:rsidP="00E63BD6">
            <w:pPr>
              <w:rPr>
                <w:i/>
              </w:rPr>
            </w:pPr>
          </w:p>
        </w:tc>
        <w:tc>
          <w:tcPr>
            <w:tcW w:w="7198" w:type="dxa"/>
            <w:gridSpan w:val="4"/>
            <w:shd w:val="clear" w:color="auto" w:fill="auto"/>
          </w:tcPr>
          <w:p w14:paraId="05192866" w14:textId="664AEE76" w:rsidR="002228E1" w:rsidRPr="005F4F43" w:rsidRDefault="002228E1" w:rsidP="00B955E8">
            <w:pPr>
              <w:spacing w:before="120" w:after="120"/>
              <w:rPr>
                <w:rFonts w:cstheme="minorHAnsi"/>
                <w:i/>
              </w:rPr>
            </w:pPr>
            <w:r w:rsidRPr="005F4F43">
              <w:rPr>
                <w:rStyle w:val="Strong"/>
                <w:rFonts w:cstheme="minorHAnsi"/>
                <w:color w:val="2E353F"/>
              </w:rPr>
              <w:t>Access to the SSP</w:t>
            </w:r>
            <w:r w:rsidRPr="005F4F43">
              <w:rPr>
                <w:rFonts w:cstheme="minorHAnsi"/>
                <w:color w:val="2E353F"/>
              </w:rPr>
              <w:t xml:space="preserve"> is $100 per course for one week (some individuals may be recommended or choose to complete the SSP </w:t>
            </w:r>
            <w:r w:rsidR="00B51325">
              <w:rPr>
                <w:rFonts w:cstheme="minorHAnsi"/>
                <w:color w:val="2E353F"/>
              </w:rPr>
              <w:t>B</w:t>
            </w:r>
            <w:r w:rsidRPr="005F4F43">
              <w:rPr>
                <w:rFonts w:cstheme="minorHAnsi"/>
                <w:color w:val="2E353F"/>
              </w:rPr>
              <w:t>alance program after 6 weeks, which will incur a second $100 fee).</w:t>
            </w:r>
          </w:p>
        </w:tc>
      </w:tr>
      <w:tr w:rsidR="00FD7A97" w14:paraId="1C795CCB" w14:textId="77777777" w:rsidTr="003F04A3">
        <w:trPr>
          <w:trHeight w:val="1239"/>
        </w:trPr>
        <w:tc>
          <w:tcPr>
            <w:tcW w:w="10360" w:type="dxa"/>
            <w:gridSpan w:val="5"/>
            <w:shd w:val="clear" w:color="auto" w:fill="auto"/>
          </w:tcPr>
          <w:p w14:paraId="75AD82A1" w14:textId="4DC663D5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>NDIS Plan Goals:</w:t>
            </w:r>
            <w:r w:rsidR="001D213E">
              <w:rPr>
                <w:i/>
              </w:rPr>
              <w:t xml:space="preserve"> </w:t>
            </w:r>
          </w:p>
        </w:tc>
      </w:tr>
      <w:tr w:rsidR="00FD7A97" w:rsidRPr="0014181F" w14:paraId="15BAE5DF" w14:textId="77777777" w:rsidTr="00E63BD6">
        <w:trPr>
          <w:trHeight w:val="327"/>
        </w:trPr>
        <w:tc>
          <w:tcPr>
            <w:tcW w:w="10360" w:type="dxa"/>
            <w:gridSpan w:val="5"/>
            <w:shd w:val="clear" w:color="auto" w:fill="auto"/>
          </w:tcPr>
          <w:p w14:paraId="76E9866C" w14:textId="77777777" w:rsidR="00FD7A97" w:rsidRPr="00F15472" w:rsidRDefault="00FD7A97" w:rsidP="00E63BD6">
            <w:pPr>
              <w:rPr>
                <w:rFonts w:cstheme="minorHAnsi"/>
              </w:rPr>
            </w:pPr>
            <w:r w:rsidRPr="00F15472">
              <w:rPr>
                <w:rFonts w:cstheme="minorHAnsi"/>
              </w:rPr>
              <w:t xml:space="preserve">Please advise how your </w:t>
            </w:r>
            <w:r>
              <w:rPr>
                <w:rFonts w:cstheme="minorHAnsi"/>
              </w:rPr>
              <w:t>invoices</w:t>
            </w:r>
            <w:r w:rsidRPr="00F15472">
              <w:rPr>
                <w:rFonts w:cstheme="minorHAnsi"/>
              </w:rPr>
              <w:t xml:space="preserve"> will be </w:t>
            </w:r>
            <w:r>
              <w:rPr>
                <w:rFonts w:cstheme="minorHAnsi"/>
              </w:rPr>
              <w:t>managed</w:t>
            </w:r>
            <w:r w:rsidRPr="00F15472">
              <w:rPr>
                <w:rFonts w:cstheme="minorHAnsi"/>
              </w:rPr>
              <w:t xml:space="preserve">, circling your preference as </w:t>
            </w:r>
            <w:r>
              <w:rPr>
                <w:rFonts w:cstheme="minorHAnsi"/>
              </w:rPr>
              <w:t>reported</w:t>
            </w:r>
            <w:r w:rsidRPr="00F15472">
              <w:rPr>
                <w:rFonts w:cstheme="minorHAnsi"/>
              </w:rPr>
              <w:t xml:space="preserve"> to the NDIA:</w:t>
            </w:r>
          </w:p>
          <w:p w14:paraId="77D6E3A7" w14:textId="77777777" w:rsidR="00FD7A97" w:rsidRPr="00F15472" w:rsidRDefault="00FD7A97" w:rsidP="00E63BD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Self-managed</w:t>
            </w:r>
          </w:p>
          <w:p w14:paraId="09E878C7" w14:textId="77777777" w:rsidR="00FD7A97" w:rsidRPr="00F15472" w:rsidRDefault="00FD7A97" w:rsidP="00E63BD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 xml:space="preserve">NDIA managed </w:t>
            </w:r>
          </w:p>
          <w:p w14:paraId="366E2E8E" w14:textId="77777777" w:rsidR="00FD7A97" w:rsidRDefault="00FD7A97" w:rsidP="00E63BD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Fund Management Provider, if so, please name the FMP:</w:t>
            </w:r>
            <w:r w:rsidRPr="00A534BE">
              <w:rPr>
                <w:rFonts w:cstheme="minorHAnsi"/>
              </w:rPr>
              <w:t xml:space="preserve"> </w:t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  <w:highlight w:val="yellow"/>
              </w:rPr>
              <w:t>__________________</w:t>
            </w:r>
          </w:p>
          <w:p w14:paraId="3BFCC345" w14:textId="77777777" w:rsidR="00FD7A97" w:rsidRPr="00497B43" w:rsidRDefault="00FD7A97" w:rsidP="00E63BD6">
            <w:pPr>
              <w:rPr>
                <w:rFonts w:cstheme="minorHAnsi"/>
              </w:rPr>
            </w:pPr>
            <w:r w:rsidRPr="00D872D9">
              <w:rPr>
                <w:rFonts w:cstheme="minorHAnsi"/>
                <w:i/>
                <w:iCs/>
              </w:rPr>
              <w:t xml:space="preserve">Once we have a signed Service Agreement in place, we will provide you and the FMP with a copy so that any </w:t>
            </w:r>
            <w:r>
              <w:rPr>
                <w:rFonts w:cstheme="minorHAnsi"/>
                <w:i/>
                <w:iCs/>
              </w:rPr>
              <w:t>support hours</w:t>
            </w:r>
            <w:r w:rsidRPr="00D872D9">
              <w:rPr>
                <w:rFonts w:cstheme="minorHAnsi"/>
                <w:i/>
                <w:iCs/>
              </w:rPr>
              <w:t xml:space="preserve"> will be quarantined to WHR Allied Health and not unintentionally accessed by another service provider without consent</w:t>
            </w:r>
            <w:r>
              <w:rPr>
                <w:rFonts w:cstheme="minorHAnsi"/>
              </w:rPr>
              <w:t xml:space="preserve">. In addition, where the plan is NDIA managed, we will create a Service Booking on </w:t>
            </w:r>
            <w:proofErr w:type="spellStart"/>
            <w:r>
              <w:rPr>
                <w:rFonts w:cstheme="minorHAnsi"/>
              </w:rPr>
              <w:t>MyPlace</w:t>
            </w:r>
            <w:proofErr w:type="spellEnd"/>
            <w:r>
              <w:rPr>
                <w:rFonts w:cstheme="minorHAnsi"/>
              </w:rPr>
              <w:t xml:space="preserve"> based on the Service Agreement details. </w:t>
            </w:r>
          </w:p>
          <w:p w14:paraId="6ADC050E" w14:textId="77777777" w:rsidR="00FD7A97" w:rsidRPr="0014181F" w:rsidRDefault="00FD7A97" w:rsidP="00E63BD6">
            <w:pPr>
              <w:pStyle w:val="ListParagraph"/>
              <w:contextualSpacing w:val="0"/>
              <w:rPr>
                <w:rFonts w:cstheme="minorHAnsi"/>
              </w:rPr>
            </w:pPr>
          </w:p>
        </w:tc>
      </w:tr>
      <w:tr w:rsidR="00FD7A97" w:rsidRPr="003F0DD3" w14:paraId="182FC809" w14:textId="77777777" w:rsidTr="00B955E8">
        <w:trPr>
          <w:trHeight w:val="327"/>
        </w:trPr>
        <w:tc>
          <w:tcPr>
            <w:tcW w:w="3356" w:type="dxa"/>
            <w:gridSpan w:val="2"/>
            <w:shd w:val="clear" w:color="auto" w:fill="auto"/>
          </w:tcPr>
          <w:p w14:paraId="3E11522F" w14:textId="63AB0094" w:rsidR="00FD7A97" w:rsidRPr="008225BD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i/>
              </w:rPr>
              <w:t>Is funding available in your NDIS Plan under ‘Improved Daily Living’</w:t>
            </w:r>
            <w:r w:rsidR="00B51325">
              <w:rPr>
                <w:i/>
              </w:rPr>
              <w:t>?</w:t>
            </w:r>
          </w:p>
        </w:tc>
        <w:tc>
          <w:tcPr>
            <w:tcW w:w="615" w:type="dxa"/>
            <w:shd w:val="clear" w:color="auto" w:fill="auto"/>
          </w:tcPr>
          <w:p w14:paraId="398ABB6D" w14:textId="77777777" w:rsidR="00FD7A97" w:rsidRPr="008225BD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Yes</w:t>
            </w:r>
          </w:p>
        </w:tc>
        <w:tc>
          <w:tcPr>
            <w:tcW w:w="6389" w:type="dxa"/>
            <w:gridSpan w:val="2"/>
            <w:shd w:val="clear" w:color="auto" w:fill="auto"/>
          </w:tcPr>
          <w:p w14:paraId="1A452316" w14:textId="77777777" w:rsidR="00FD7A97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No</w:t>
            </w:r>
          </w:p>
          <w:p w14:paraId="695FB857" w14:textId="77777777" w:rsidR="00FD7A97" w:rsidRPr="003F0DD3" w:rsidRDefault="00FD7A97" w:rsidP="00E63BD6">
            <w:pPr>
              <w:rPr>
                <w:i/>
                <w:color w:val="000000" w:themeColor="text1"/>
                <w:sz w:val="28"/>
              </w:rPr>
            </w:pPr>
            <w:r w:rsidRPr="003F0DD3">
              <w:rPr>
                <w:i/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not</w:t>
            </w:r>
            <w:r w:rsidRPr="003F0DD3">
              <w:rPr>
                <w:i/>
                <w:color w:val="000000" w:themeColor="text1"/>
              </w:rPr>
              <w:t xml:space="preserve">, you will need to be either self/plan managed to claim OT supports. Alternatively, you can self-fund WHR Allied Health supports. </w:t>
            </w:r>
          </w:p>
        </w:tc>
      </w:tr>
    </w:tbl>
    <w:p w14:paraId="53BB8018" w14:textId="77777777" w:rsidR="00FD7A97" w:rsidRDefault="00FD7A97" w:rsidP="005F623A">
      <w:pPr>
        <w:rPr>
          <w:sz w:val="22"/>
        </w:rPr>
      </w:pPr>
    </w:p>
    <w:sectPr w:rsidR="00FD7A97" w:rsidSect="00466B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B4BD" w14:textId="77777777" w:rsidR="007523BB" w:rsidRDefault="007523BB" w:rsidP="002F2BCB">
      <w:r>
        <w:separator/>
      </w:r>
    </w:p>
  </w:endnote>
  <w:endnote w:type="continuationSeparator" w:id="0">
    <w:p w14:paraId="7CA863B7" w14:textId="77777777" w:rsidR="007523BB" w:rsidRDefault="007523BB" w:rsidP="002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7122327"/>
      <w:docPartObj>
        <w:docPartGallery w:val="Page Numbers (Bottom of Page)"/>
        <w:docPartUnique/>
      </w:docPartObj>
    </w:sdtPr>
    <w:sdtContent>
      <w:p w14:paraId="6E508CFD" w14:textId="46219B90" w:rsidR="00B51325" w:rsidRDefault="00B51325" w:rsidP="00F214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D902E3" w14:textId="77777777" w:rsidR="00B51325" w:rsidRDefault="00B51325" w:rsidP="00B51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7058637"/>
      <w:docPartObj>
        <w:docPartGallery w:val="Page Numbers (Bottom of Page)"/>
        <w:docPartUnique/>
      </w:docPartObj>
    </w:sdtPr>
    <w:sdtContent>
      <w:p w14:paraId="787DA06A" w14:textId="4AC1F9C0" w:rsidR="00B51325" w:rsidRDefault="00B51325" w:rsidP="00F214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3138035E" w14:textId="35B1C8FF" w:rsidR="001C74CC" w:rsidRDefault="008C29DA" w:rsidP="00B51325">
    <w:pPr>
      <w:pStyle w:val="Footer"/>
      <w:ind w:right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78A287" wp14:editId="58D5B0D3">
          <wp:simplePos x="0" y="0"/>
          <wp:positionH relativeFrom="column">
            <wp:posOffset>233680</wp:posOffset>
          </wp:positionH>
          <wp:positionV relativeFrom="paragraph">
            <wp:posOffset>-214825</wp:posOffset>
          </wp:positionV>
          <wp:extent cx="5932449" cy="795152"/>
          <wp:effectExtent l="0" t="0" r="0" b="5080"/>
          <wp:wrapNone/>
          <wp:docPr id="18" name="Picture 18" descr="A picture containing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449" cy="795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324D" w14:textId="77777777" w:rsidR="00090538" w:rsidRDefault="0009053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31484C" wp14:editId="05AF465C">
          <wp:simplePos x="0" y="0"/>
          <wp:positionH relativeFrom="column">
            <wp:posOffset>-68340</wp:posOffset>
          </wp:positionH>
          <wp:positionV relativeFrom="paragraph">
            <wp:posOffset>-403705</wp:posOffset>
          </wp:positionV>
          <wp:extent cx="6886222" cy="94805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3-01 at 11.07.2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222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A62" w14:textId="77777777" w:rsidR="007523BB" w:rsidRDefault="007523BB" w:rsidP="002F2BCB">
      <w:r>
        <w:separator/>
      </w:r>
    </w:p>
  </w:footnote>
  <w:footnote w:type="continuationSeparator" w:id="0">
    <w:p w14:paraId="050B41B0" w14:textId="77777777" w:rsidR="007523BB" w:rsidRDefault="007523BB" w:rsidP="002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DCEF" w14:textId="0E70C9F2" w:rsidR="001F5F2D" w:rsidRDefault="00ED7108" w:rsidP="00B55A78">
    <w:pPr>
      <w:pStyle w:val="Title"/>
    </w:pPr>
    <w:r w:rsidRPr="0081412F">
      <w:rPr>
        <w:noProof/>
      </w:rPr>
      <w:drawing>
        <wp:anchor distT="0" distB="0" distL="114300" distR="114300" simplePos="0" relativeHeight="251668480" behindDoc="1" locked="0" layoutInCell="1" allowOverlap="1" wp14:anchorId="17FFF473" wp14:editId="466EC03A">
          <wp:simplePos x="0" y="0"/>
          <wp:positionH relativeFrom="column">
            <wp:posOffset>4544839</wp:posOffset>
          </wp:positionH>
          <wp:positionV relativeFrom="paragraph">
            <wp:posOffset>43714</wp:posOffset>
          </wp:positionV>
          <wp:extent cx="2029240" cy="542763"/>
          <wp:effectExtent l="0" t="0" r="3175" b="3810"/>
          <wp:wrapNone/>
          <wp:docPr id="17" name="Picture 1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240" cy="542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A78">
      <w:t xml:space="preserve">WHR Allied Health </w:t>
    </w:r>
    <w:r w:rsidR="006F6390">
      <w:t>Referral Form</w:t>
    </w:r>
  </w:p>
  <w:p w14:paraId="1FD3EA1E" w14:textId="5171F6A9" w:rsidR="007D3D33" w:rsidRPr="007D3D33" w:rsidRDefault="007D3D33" w:rsidP="007D3D33">
    <w:pPr>
      <w:rPr>
        <w:sz w:val="40"/>
        <w:szCs w:val="40"/>
      </w:rPr>
    </w:pPr>
    <w:r w:rsidRPr="007D3D33">
      <w:rPr>
        <w:sz w:val="40"/>
        <w:szCs w:val="40"/>
      </w:rPr>
      <w:t>S</w:t>
    </w:r>
    <w:r w:rsidR="00015A2A">
      <w:rPr>
        <w:sz w:val="40"/>
        <w:szCs w:val="40"/>
      </w:rPr>
      <w:t xml:space="preserve">afe </w:t>
    </w:r>
    <w:r w:rsidR="00354524">
      <w:rPr>
        <w:sz w:val="40"/>
        <w:szCs w:val="40"/>
      </w:rPr>
      <w:t xml:space="preserve">and </w:t>
    </w:r>
    <w:r w:rsidR="005B4690">
      <w:rPr>
        <w:sz w:val="40"/>
        <w:szCs w:val="40"/>
      </w:rPr>
      <w:t>S</w:t>
    </w:r>
    <w:r w:rsidR="00015A2A">
      <w:rPr>
        <w:sz w:val="40"/>
        <w:szCs w:val="40"/>
      </w:rPr>
      <w:t xml:space="preserve">ound </w:t>
    </w:r>
    <w:r w:rsidR="005B4690">
      <w:rPr>
        <w:sz w:val="40"/>
        <w:szCs w:val="40"/>
      </w:rPr>
      <w:t>P</w:t>
    </w:r>
    <w:r w:rsidR="00015A2A">
      <w:rPr>
        <w:sz w:val="40"/>
        <w:szCs w:val="40"/>
      </w:rPr>
      <w:t>rotocol</w:t>
    </w:r>
    <w:r w:rsidR="00354524">
      <w:rPr>
        <w:sz w:val="40"/>
        <w:szCs w:val="40"/>
      </w:rPr>
      <w:t xml:space="preserve"> (SSP)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A215" w14:textId="77777777" w:rsidR="00090538" w:rsidRPr="00314746" w:rsidRDefault="00090538">
    <w:pPr>
      <w:pStyle w:val="Header"/>
      <w:rPr>
        <w:rStyle w:val="IntenseEmphasis"/>
        <w:sz w:val="36"/>
        <w:szCs w:val="36"/>
      </w:rPr>
    </w:pPr>
    <w:r w:rsidRPr="00314746">
      <w:rPr>
        <w:rStyle w:val="IntenseEmphasis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27879F7" wp14:editId="02EBB953">
          <wp:simplePos x="0" y="0"/>
          <wp:positionH relativeFrom="column">
            <wp:posOffset>4188177</wp:posOffset>
          </wp:positionH>
          <wp:positionV relativeFrom="paragraph">
            <wp:posOffset>-316724</wp:posOffset>
          </wp:positionV>
          <wp:extent cx="2231202" cy="648335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R-Allied-Health-Logo-gray-01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02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746" w:rsidRPr="00314746">
      <w:rPr>
        <w:rStyle w:val="IntenseEmphasis"/>
        <w:sz w:val="36"/>
        <w:szCs w:val="36"/>
      </w:rPr>
      <w:t>WHR Allied Health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" w15:restartNumberingAfterBreak="0">
    <w:nsid w:val="275939CD"/>
    <w:multiLevelType w:val="hybridMultilevel"/>
    <w:tmpl w:val="6A909962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37672CC3"/>
    <w:multiLevelType w:val="hybridMultilevel"/>
    <w:tmpl w:val="D1A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F3F"/>
    <w:multiLevelType w:val="hybridMultilevel"/>
    <w:tmpl w:val="6EC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D5E65"/>
    <w:multiLevelType w:val="hybridMultilevel"/>
    <w:tmpl w:val="86E80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77352"/>
    <w:multiLevelType w:val="hybridMultilevel"/>
    <w:tmpl w:val="5BF8BD76"/>
    <w:lvl w:ilvl="0" w:tplc="11A8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3855">
    <w:abstractNumId w:val="0"/>
  </w:num>
  <w:num w:numId="2" w16cid:durableId="1285234663">
    <w:abstractNumId w:val="2"/>
  </w:num>
  <w:num w:numId="3" w16cid:durableId="995260514">
    <w:abstractNumId w:val="3"/>
  </w:num>
  <w:num w:numId="4" w16cid:durableId="1954433255">
    <w:abstractNumId w:val="1"/>
  </w:num>
  <w:num w:numId="5" w16cid:durableId="204416004">
    <w:abstractNumId w:val="4"/>
  </w:num>
  <w:num w:numId="6" w16cid:durableId="1131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6"/>
    <w:rsid w:val="00000424"/>
    <w:rsid w:val="00015A2A"/>
    <w:rsid w:val="00020370"/>
    <w:rsid w:val="00074872"/>
    <w:rsid w:val="00090538"/>
    <w:rsid w:val="000A1428"/>
    <w:rsid w:val="000A5043"/>
    <w:rsid w:val="000A6EA0"/>
    <w:rsid w:val="000D1855"/>
    <w:rsid w:val="000D2901"/>
    <w:rsid w:val="000D7E4F"/>
    <w:rsid w:val="000E67F5"/>
    <w:rsid w:val="000E7700"/>
    <w:rsid w:val="000F01FA"/>
    <w:rsid w:val="000F1736"/>
    <w:rsid w:val="00122911"/>
    <w:rsid w:val="00134359"/>
    <w:rsid w:val="00135694"/>
    <w:rsid w:val="0014181F"/>
    <w:rsid w:val="00143EE4"/>
    <w:rsid w:val="0015208A"/>
    <w:rsid w:val="001944D3"/>
    <w:rsid w:val="001B51DA"/>
    <w:rsid w:val="001C74CC"/>
    <w:rsid w:val="001D213E"/>
    <w:rsid w:val="001F5F2D"/>
    <w:rsid w:val="00215DCD"/>
    <w:rsid w:val="00216514"/>
    <w:rsid w:val="00220333"/>
    <w:rsid w:val="002228E1"/>
    <w:rsid w:val="002377B7"/>
    <w:rsid w:val="00260518"/>
    <w:rsid w:val="002620D8"/>
    <w:rsid w:val="00264C13"/>
    <w:rsid w:val="002734CE"/>
    <w:rsid w:val="00286BC2"/>
    <w:rsid w:val="00292FC8"/>
    <w:rsid w:val="00297366"/>
    <w:rsid w:val="002A46F1"/>
    <w:rsid w:val="002A5DFB"/>
    <w:rsid w:val="002B5FE1"/>
    <w:rsid w:val="002F2BCB"/>
    <w:rsid w:val="002F633C"/>
    <w:rsid w:val="00314746"/>
    <w:rsid w:val="00330BC5"/>
    <w:rsid w:val="003379B9"/>
    <w:rsid w:val="00354524"/>
    <w:rsid w:val="00373DB9"/>
    <w:rsid w:val="00377D37"/>
    <w:rsid w:val="003878D2"/>
    <w:rsid w:val="003B49B1"/>
    <w:rsid w:val="003B505B"/>
    <w:rsid w:val="003D1244"/>
    <w:rsid w:val="003E2211"/>
    <w:rsid w:val="003F04A3"/>
    <w:rsid w:val="003F0A9D"/>
    <w:rsid w:val="003F0DD3"/>
    <w:rsid w:val="00412F87"/>
    <w:rsid w:val="004158AF"/>
    <w:rsid w:val="00415CFA"/>
    <w:rsid w:val="0041610F"/>
    <w:rsid w:val="00454C61"/>
    <w:rsid w:val="00466B2A"/>
    <w:rsid w:val="00493D5A"/>
    <w:rsid w:val="00497B43"/>
    <w:rsid w:val="0053710E"/>
    <w:rsid w:val="00555376"/>
    <w:rsid w:val="005635E1"/>
    <w:rsid w:val="005B4690"/>
    <w:rsid w:val="005D4F65"/>
    <w:rsid w:val="005F4F43"/>
    <w:rsid w:val="005F623A"/>
    <w:rsid w:val="00601942"/>
    <w:rsid w:val="00603C3E"/>
    <w:rsid w:val="00607398"/>
    <w:rsid w:val="0061269B"/>
    <w:rsid w:val="006777E2"/>
    <w:rsid w:val="0068195E"/>
    <w:rsid w:val="006C63A2"/>
    <w:rsid w:val="006F2B30"/>
    <w:rsid w:val="006F6390"/>
    <w:rsid w:val="00706C51"/>
    <w:rsid w:val="007075E6"/>
    <w:rsid w:val="007144D4"/>
    <w:rsid w:val="00721A8F"/>
    <w:rsid w:val="00730C65"/>
    <w:rsid w:val="00731AB9"/>
    <w:rsid w:val="007523BB"/>
    <w:rsid w:val="007850C3"/>
    <w:rsid w:val="007B00C9"/>
    <w:rsid w:val="007C5DD7"/>
    <w:rsid w:val="007D0C64"/>
    <w:rsid w:val="007D30C1"/>
    <w:rsid w:val="007D3D33"/>
    <w:rsid w:val="007F312E"/>
    <w:rsid w:val="007F429F"/>
    <w:rsid w:val="00803F58"/>
    <w:rsid w:val="00813B4D"/>
    <w:rsid w:val="008225BD"/>
    <w:rsid w:val="00835A9D"/>
    <w:rsid w:val="0088266F"/>
    <w:rsid w:val="008C29DA"/>
    <w:rsid w:val="00905FA6"/>
    <w:rsid w:val="009125A9"/>
    <w:rsid w:val="00945894"/>
    <w:rsid w:val="009614E6"/>
    <w:rsid w:val="00983FAC"/>
    <w:rsid w:val="009C78C2"/>
    <w:rsid w:val="009D50B1"/>
    <w:rsid w:val="009F10BA"/>
    <w:rsid w:val="00A16BFC"/>
    <w:rsid w:val="00A5168A"/>
    <w:rsid w:val="00A773E7"/>
    <w:rsid w:val="00A82735"/>
    <w:rsid w:val="00A937D7"/>
    <w:rsid w:val="00A9776F"/>
    <w:rsid w:val="00AA5920"/>
    <w:rsid w:val="00AB114A"/>
    <w:rsid w:val="00AC3732"/>
    <w:rsid w:val="00AD6757"/>
    <w:rsid w:val="00AE01E0"/>
    <w:rsid w:val="00B17643"/>
    <w:rsid w:val="00B355E3"/>
    <w:rsid w:val="00B46687"/>
    <w:rsid w:val="00B51325"/>
    <w:rsid w:val="00B55A78"/>
    <w:rsid w:val="00B75F4D"/>
    <w:rsid w:val="00B955E8"/>
    <w:rsid w:val="00C27E34"/>
    <w:rsid w:val="00C359F6"/>
    <w:rsid w:val="00C63A9C"/>
    <w:rsid w:val="00C6416B"/>
    <w:rsid w:val="00C85B34"/>
    <w:rsid w:val="00C949EA"/>
    <w:rsid w:val="00CC4FB3"/>
    <w:rsid w:val="00CC7C23"/>
    <w:rsid w:val="00CD4565"/>
    <w:rsid w:val="00CF3C75"/>
    <w:rsid w:val="00D75300"/>
    <w:rsid w:val="00D8315D"/>
    <w:rsid w:val="00D872D9"/>
    <w:rsid w:val="00DA3436"/>
    <w:rsid w:val="00DB3B8A"/>
    <w:rsid w:val="00DB3E7D"/>
    <w:rsid w:val="00DD5B60"/>
    <w:rsid w:val="00E03BCD"/>
    <w:rsid w:val="00E14107"/>
    <w:rsid w:val="00E24AFF"/>
    <w:rsid w:val="00E25E92"/>
    <w:rsid w:val="00E27700"/>
    <w:rsid w:val="00E34842"/>
    <w:rsid w:val="00E529E2"/>
    <w:rsid w:val="00E53533"/>
    <w:rsid w:val="00E74BA6"/>
    <w:rsid w:val="00E940A8"/>
    <w:rsid w:val="00E95369"/>
    <w:rsid w:val="00EC5CC9"/>
    <w:rsid w:val="00ED7108"/>
    <w:rsid w:val="00EF76EE"/>
    <w:rsid w:val="00F232FA"/>
    <w:rsid w:val="00F37428"/>
    <w:rsid w:val="00F66331"/>
    <w:rsid w:val="00F80238"/>
    <w:rsid w:val="00F8469F"/>
    <w:rsid w:val="00FC4605"/>
    <w:rsid w:val="00FD0EFE"/>
    <w:rsid w:val="00FD3BCA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AEAD6"/>
  <w14:defaultImageDpi w14:val="32767"/>
  <w15:chartTrackingRefBased/>
  <w15:docId w15:val="{0A0CCA05-E5E2-2F48-9724-77A7745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4746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CB"/>
  </w:style>
  <w:style w:type="paragraph" w:styleId="Footer">
    <w:name w:val="footer"/>
    <w:basedOn w:val="Normal"/>
    <w:link w:val="Foot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CB"/>
  </w:style>
  <w:style w:type="table" w:styleId="TableGrid">
    <w:name w:val="Table Grid"/>
    <w:basedOn w:val="TableNormal"/>
    <w:uiPriority w:val="39"/>
    <w:rsid w:val="0031474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746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314746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C74C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1C74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5A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A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F"/>
    <w:rPr>
      <w:rFonts w:ascii="Times New Roman" w:hAnsi="Times New Roman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5F4F4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5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hralliedhealth.com)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ikecrawfordwhr/Downloads/WHR%20Allied%20Health%20header-footer%20(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050254-8B88-C642-A110-D73A866FB164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09560-8E47-854D-8708-DDC97252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WHR Allied Health header-footer (15).dotx</Template>
  <TotalTime>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Crawford</dc:creator>
  <cp:keywords/>
  <dc:description/>
  <cp:lastModifiedBy>Chris Booth WHR Allied Health</cp:lastModifiedBy>
  <cp:revision>3</cp:revision>
  <cp:lastPrinted>2022-08-18T00:44:00Z</cp:lastPrinted>
  <dcterms:created xsi:type="dcterms:W3CDTF">2023-01-10T01:15:00Z</dcterms:created>
  <dcterms:modified xsi:type="dcterms:W3CDTF">2023-01-10T01:21:00Z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documentId_2905</vt:lpwstr>
  </property>
  <property fmtid="{D5CDD505-2E9C-101B-9397-08002B2CF9AE}" pid="3" name="grammarly_documentContext">
    <vt:lpwstr>{"goals":[],"domain":"general","emotions":[],"dialect":"australian"}</vt:lpwstr>
  </property>
</Properties>
</file>